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D14B" w14:textId="71EF3962" w:rsidR="00073256" w:rsidRPr="00BB2BF5" w:rsidRDefault="009A3626" w:rsidP="00BA16F3">
      <w:pPr>
        <w:jc w:val="both"/>
        <w:rPr>
          <w:i/>
          <w:sz w:val="22"/>
        </w:rPr>
      </w:pPr>
      <w:proofErr w:type="spellStart"/>
      <w:r w:rsidRPr="00BB2BF5">
        <w:rPr>
          <w:i/>
          <w:sz w:val="22"/>
        </w:rPr>
        <w:t>BridgeWorks</w:t>
      </w:r>
      <w:proofErr w:type="spellEnd"/>
      <w:r w:rsidRPr="00BB2BF5">
        <w:rPr>
          <w:i/>
          <w:sz w:val="22"/>
        </w:rPr>
        <w:t xml:space="preserve">, in partnership with the Minneapolis Foundation, </w:t>
      </w:r>
      <w:r w:rsidR="007476CE">
        <w:rPr>
          <w:i/>
          <w:sz w:val="22"/>
        </w:rPr>
        <w:t xml:space="preserve">is offering </w:t>
      </w:r>
      <w:r w:rsidR="00A417B9">
        <w:rPr>
          <w:i/>
          <w:sz w:val="22"/>
        </w:rPr>
        <w:t>high school women</w:t>
      </w:r>
      <w:r w:rsidR="007476CE">
        <w:rPr>
          <w:i/>
          <w:sz w:val="22"/>
        </w:rPr>
        <w:t xml:space="preserve"> an opportunity </w:t>
      </w:r>
      <w:r w:rsidR="00BA16F3" w:rsidRPr="00BB2BF5">
        <w:rPr>
          <w:i/>
          <w:sz w:val="22"/>
        </w:rPr>
        <w:t xml:space="preserve">to receive </w:t>
      </w:r>
      <w:r w:rsidR="002661BD">
        <w:rPr>
          <w:i/>
          <w:sz w:val="22"/>
        </w:rPr>
        <w:t xml:space="preserve">up to $2,000 per year for up to two years to pursue a trades or manufacturing program diploma at Saint Paul College </w:t>
      </w:r>
      <w:r w:rsidR="00BA16F3" w:rsidRPr="00BB2BF5">
        <w:rPr>
          <w:i/>
          <w:sz w:val="22"/>
        </w:rPr>
        <w:t>by completing the application</w:t>
      </w:r>
      <w:r w:rsidR="001B351D">
        <w:rPr>
          <w:i/>
          <w:sz w:val="22"/>
        </w:rPr>
        <w:t xml:space="preserve"> below</w:t>
      </w:r>
      <w:r w:rsidR="00BA16F3" w:rsidRPr="00BB2BF5">
        <w:rPr>
          <w:i/>
          <w:sz w:val="22"/>
        </w:rPr>
        <w:t xml:space="preserve">. </w:t>
      </w:r>
      <w:r w:rsidR="00C0130A">
        <w:rPr>
          <w:i/>
          <w:sz w:val="22"/>
        </w:rPr>
        <w:t>Please submit your application by</w:t>
      </w:r>
      <w:r w:rsidR="00A80DC6">
        <w:rPr>
          <w:b/>
          <w:i/>
          <w:sz w:val="22"/>
        </w:rPr>
        <w:t xml:space="preserve"> </w:t>
      </w:r>
      <w:r w:rsidR="00A80DC6" w:rsidRPr="00A80DC6">
        <w:rPr>
          <w:b/>
          <w:i/>
          <w:sz w:val="24"/>
          <w:u w:val="single"/>
        </w:rPr>
        <w:t>Ju</w:t>
      </w:r>
      <w:r w:rsidR="002D51FE">
        <w:rPr>
          <w:b/>
          <w:i/>
          <w:sz w:val="24"/>
          <w:u w:val="single"/>
        </w:rPr>
        <w:t>ne</w:t>
      </w:r>
      <w:r w:rsidR="00A80DC6" w:rsidRPr="00A80DC6">
        <w:rPr>
          <w:b/>
          <w:i/>
          <w:sz w:val="24"/>
          <w:u w:val="single"/>
        </w:rPr>
        <w:t xml:space="preserve"> 1, 20</w:t>
      </w:r>
      <w:r w:rsidR="00D56CB6">
        <w:rPr>
          <w:b/>
          <w:i/>
          <w:sz w:val="24"/>
          <w:u w:val="single"/>
        </w:rPr>
        <w:t>20</w:t>
      </w:r>
      <w:r w:rsidR="00A80DC6" w:rsidRPr="00A80DC6">
        <w:rPr>
          <w:b/>
          <w:i/>
          <w:sz w:val="24"/>
        </w:rPr>
        <w:t xml:space="preserve"> </w:t>
      </w:r>
      <w:r w:rsidR="00C0130A">
        <w:rPr>
          <w:i/>
          <w:sz w:val="22"/>
        </w:rPr>
        <w:t>to be considered for the Trades Scholarship.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373"/>
        <w:gridCol w:w="1067"/>
        <w:gridCol w:w="857"/>
        <w:gridCol w:w="504"/>
        <w:gridCol w:w="451"/>
        <w:gridCol w:w="359"/>
        <w:gridCol w:w="1350"/>
        <w:gridCol w:w="3151"/>
      </w:tblGrid>
      <w:tr w:rsidR="00C9238F" w:rsidRPr="00C9238F" w14:paraId="1EE81DA1" w14:textId="77777777" w:rsidTr="00A80DC6">
        <w:sdt>
          <w:sdtPr>
            <w:rPr>
              <w:sz w:val="24"/>
            </w:rPr>
            <w:id w:val="1621259925"/>
            <w:placeholder>
              <w:docPart w:val="984008C7F871864A8F77BF984823B4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6" w:type="pct"/>
                <w:gridSpan w:val="2"/>
                <w:vAlign w:val="bottom"/>
              </w:tcPr>
              <w:p w14:paraId="42D948A3" w14:textId="77777777" w:rsidR="00C9238F" w:rsidRPr="00A80DC6" w:rsidRDefault="00C96307" w:rsidP="00576892">
                <w:pPr>
                  <w:spacing w:before="240"/>
                  <w:rPr>
                    <w:sz w:val="24"/>
                  </w:rPr>
                </w:pPr>
                <w:r w:rsidRPr="00A80DC6">
                  <w:rPr>
                    <w:sz w:val="24"/>
                  </w:rPr>
                  <w:t>First Name</w:t>
                </w:r>
              </w:p>
            </w:tc>
          </w:sdtContent>
        </w:sdt>
        <w:tc>
          <w:tcPr>
            <w:tcW w:w="4134" w:type="pct"/>
            <w:gridSpan w:val="7"/>
            <w:tcBorders>
              <w:bottom w:val="single" w:sz="4" w:space="0" w:color="auto"/>
            </w:tcBorders>
            <w:vAlign w:val="bottom"/>
          </w:tcPr>
          <w:p w14:paraId="24C46F21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  <w:tr w:rsidR="00C9238F" w:rsidRPr="00C9238F" w14:paraId="6CC2727E" w14:textId="77777777" w:rsidTr="00A80DC6">
        <w:sdt>
          <w:sdtPr>
            <w:rPr>
              <w:sz w:val="24"/>
            </w:rPr>
            <w:id w:val="-1470592894"/>
            <w:placeholder>
              <w:docPart w:val="3B2789AEE5A85E498012C2206F6AED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6" w:type="pct"/>
                <w:gridSpan w:val="2"/>
                <w:vAlign w:val="bottom"/>
              </w:tcPr>
              <w:p w14:paraId="49C57EC2" w14:textId="77777777" w:rsidR="00C9238F" w:rsidRPr="00A80DC6" w:rsidRDefault="00C96307" w:rsidP="00576892">
                <w:pPr>
                  <w:spacing w:before="240"/>
                  <w:rPr>
                    <w:sz w:val="24"/>
                  </w:rPr>
                </w:pPr>
                <w:r w:rsidRPr="00A80DC6">
                  <w:rPr>
                    <w:sz w:val="24"/>
                  </w:rPr>
                  <w:t>Last Name</w:t>
                </w:r>
              </w:p>
            </w:tc>
          </w:sdtContent>
        </w:sdt>
        <w:tc>
          <w:tcPr>
            <w:tcW w:w="4134" w:type="pct"/>
            <w:gridSpan w:val="7"/>
            <w:tcBorders>
              <w:bottom w:val="single" w:sz="4" w:space="0" w:color="auto"/>
            </w:tcBorders>
            <w:vAlign w:val="bottom"/>
          </w:tcPr>
          <w:p w14:paraId="389CA714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  <w:tr w:rsidR="00C9238F" w:rsidRPr="00C9238F" w14:paraId="0C65286D" w14:textId="77777777" w:rsidTr="00A80DC6">
        <w:sdt>
          <w:sdtPr>
            <w:rPr>
              <w:sz w:val="24"/>
            </w:rPr>
            <w:id w:val="572943512"/>
            <w:placeholder>
              <w:docPart w:val="9F923840C7D7DE49B333616D2509FB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6" w:type="pct"/>
                <w:gridSpan w:val="2"/>
                <w:vAlign w:val="bottom"/>
              </w:tcPr>
              <w:p w14:paraId="7AAF4FDE" w14:textId="77777777" w:rsidR="00C9238F" w:rsidRPr="00A80DC6" w:rsidRDefault="00C96307" w:rsidP="00576892">
                <w:pPr>
                  <w:spacing w:before="240"/>
                  <w:rPr>
                    <w:sz w:val="24"/>
                  </w:rPr>
                </w:pPr>
                <w:r w:rsidRPr="00A80DC6">
                  <w:rPr>
                    <w:sz w:val="24"/>
                  </w:rPr>
                  <w:t>Address</w:t>
                </w:r>
              </w:p>
            </w:tc>
          </w:sdtContent>
        </w:sdt>
        <w:tc>
          <w:tcPr>
            <w:tcW w:w="4134" w:type="pct"/>
            <w:gridSpan w:val="7"/>
            <w:tcBorders>
              <w:bottom w:val="single" w:sz="4" w:space="0" w:color="auto"/>
            </w:tcBorders>
            <w:vAlign w:val="bottom"/>
          </w:tcPr>
          <w:p w14:paraId="329800D8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  <w:tr w:rsidR="00C9238F" w:rsidRPr="00C9238F" w14:paraId="0A0FA229" w14:textId="77777777" w:rsidTr="00875574">
        <w:sdt>
          <w:sdtPr>
            <w:rPr>
              <w:sz w:val="24"/>
            </w:rPr>
            <w:id w:val="-521243642"/>
            <w:placeholder>
              <w:docPart w:val="4020CA2300DDD747BC1797A35B4E7B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6" w:type="pct"/>
                <w:gridSpan w:val="2"/>
                <w:vAlign w:val="bottom"/>
              </w:tcPr>
              <w:p w14:paraId="1FCC9BCA" w14:textId="77777777" w:rsidR="00C9238F" w:rsidRPr="00A80DC6" w:rsidRDefault="00C96307" w:rsidP="00576892">
                <w:pPr>
                  <w:spacing w:before="240"/>
                  <w:rPr>
                    <w:sz w:val="24"/>
                  </w:rPr>
                </w:pPr>
                <w:r w:rsidRPr="00A80DC6">
                  <w:rPr>
                    <w:sz w:val="24"/>
                  </w:rPr>
                  <w:t>City/State/Zip</w:t>
                </w:r>
              </w:p>
            </w:tc>
          </w:sdtContent>
        </w:sdt>
        <w:tc>
          <w:tcPr>
            <w:tcW w:w="4134" w:type="pct"/>
            <w:gridSpan w:val="7"/>
            <w:tcBorders>
              <w:bottom w:val="single" w:sz="4" w:space="0" w:color="auto"/>
            </w:tcBorders>
            <w:vAlign w:val="bottom"/>
          </w:tcPr>
          <w:p w14:paraId="07816516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  <w:tr w:rsidR="00576892" w:rsidRPr="00C9238F" w14:paraId="18BE88F9" w14:textId="77777777" w:rsidTr="008D0ABC">
        <w:tc>
          <w:tcPr>
            <w:tcW w:w="866" w:type="pct"/>
            <w:gridSpan w:val="2"/>
            <w:vAlign w:val="bottom"/>
          </w:tcPr>
          <w:p w14:paraId="14CCB5F8" w14:textId="6A90D374" w:rsidR="00576892" w:rsidRPr="00A80DC6" w:rsidRDefault="008D0ABC" w:rsidP="0057689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Cell Phone</w:t>
            </w:r>
          </w:p>
        </w:tc>
        <w:tc>
          <w:tcPr>
            <w:tcW w:w="1730" w:type="pct"/>
            <w:gridSpan w:val="5"/>
            <w:tcBorders>
              <w:bottom w:val="single" w:sz="4" w:space="0" w:color="auto"/>
            </w:tcBorders>
            <w:vAlign w:val="bottom"/>
          </w:tcPr>
          <w:p w14:paraId="0C6DB1FB" w14:textId="77777777" w:rsidR="00576892" w:rsidRPr="00A80DC6" w:rsidRDefault="00576892" w:rsidP="00576892">
            <w:pPr>
              <w:spacing w:before="240"/>
              <w:rPr>
                <w:sz w:val="24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bottom"/>
          </w:tcPr>
          <w:p w14:paraId="67519737" w14:textId="08E9A327" w:rsidR="00576892" w:rsidRPr="00A80DC6" w:rsidRDefault="00576892" w:rsidP="00576892">
            <w:pPr>
              <w:rPr>
                <w:sz w:val="24"/>
              </w:rPr>
            </w:pPr>
          </w:p>
        </w:tc>
        <w:tc>
          <w:tcPr>
            <w:tcW w:w="1683" w:type="pct"/>
            <w:tcBorders>
              <w:bottom w:val="single" w:sz="4" w:space="0" w:color="auto"/>
            </w:tcBorders>
            <w:vAlign w:val="bottom"/>
          </w:tcPr>
          <w:p w14:paraId="4022F930" w14:textId="77777777" w:rsidR="00576892" w:rsidRPr="00A80DC6" w:rsidRDefault="00576892" w:rsidP="00576892">
            <w:pPr>
              <w:spacing w:before="240"/>
              <w:rPr>
                <w:sz w:val="24"/>
              </w:rPr>
            </w:pPr>
          </w:p>
        </w:tc>
      </w:tr>
      <w:tr w:rsidR="00C9238F" w:rsidRPr="00C9238F" w14:paraId="33368C82" w14:textId="77777777" w:rsidTr="00875574">
        <w:sdt>
          <w:sdtPr>
            <w:rPr>
              <w:sz w:val="24"/>
            </w:rPr>
            <w:id w:val="-965116832"/>
            <w:placeholder>
              <w:docPart w:val="56B4C31131015E4AA3513203179639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6" w:type="pct"/>
                <w:gridSpan w:val="2"/>
                <w:vAlign w:val="bottom"/>
              </w:tcPr>
              <w:p w14:paraId="60996676" w14:textId="77777777" w:rsidR="00C9238F" w:rsidRPr="00A80DC6" w:rsidRDefault="00C96307" w:rsidP="00576892">
                <w:pPr>
                  <w:spacing w:before="240"/>
                  <w:rPr>
                    <w:sz w:val="24"/>
                  </w:rPr>
                </w:pPr>
                <w:r w:rsidRPr="00A80DC6">
                  <w:rPr>
                    <w:sz w:val="24"/>
                  </w:rPr>
                  <w:t>Email</w:t>
                </w:r>
              </w:p>
            </w:tc>
          </w:sdtContent>
        </w:sdt>
        <w:tc>
          <w:tcPr>
            <w:tcW w:w="4134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CAAEF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  <w:tr w:rsidR="00C9238F" w:rsidRPr="00C9238F" w14:paraId="75DC799F" w14:textId="77777777" w:rsidTr="00A80DC6">
        <w:tc>
          <w:tcPr>
            <w:tcW w:w="866" w:type="pct"/>
            <w:gridSpan w:val="2"/>
            <w:vAlign w:val="bottom"/>
          </w:tcPr>
          <w:p w14:paraId="5CF15118" w14:textId="77777777" w:rsidR="00C9238F" w:rsidRPr="00A80DC6" w:rsidRDefault="004E2727" w:rsidP="00576892">
            <w:pPr>
              <w:spacing w:before="240"/>
              <w:rPr>
                <w:sz w:val="24"/>
              </w:rPr>
            </w:pPr>
            <w:r w:rsidRPr="00A80DC6">
              <w:rPr>
                <w:sz w:val="24"/>
              </w:rPr>
              <w:t>Date of Birth</w:t>
            </w:r>
          </w:p>
        </w:tc>
        <w:tc>
          <w:tcPr>
            <w:tcW w:w="4134" w:type="pct"/>
            <w:gridSpan w:val="7"/>
            <w:tcBorders>
              <w:bottom w:val="single" w:sz="4" w:space="0" w:color="auto"/>
            </w:tcBorders>
            <w:vAlign w:val="bottom"/>
          </w:tcPr>
          <w:p w14:paraId="30C0F750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  <w:tr w:rsidR="00C17B97" w:rsidRPr="00C9238F" w14:paraId="34AA1009" w14:textId="123A9761" w:rsidTr="00987C78">
        <w:trPr>
          <w:trHeight w:val="576"/>
        </w:trPr>
        <w:tc>
          <w:tcPr>
            <w:tcW w:w="2404" w:type="pct"/>
            <w:gridSpan w:val="6"/>
            <w:vAlign w:val="bottom"/>
          </w:tcPr>
          <w:p w14:paraId="175861BB" w14:textId="29F539AD" w:rsidR="00C17B97" w:rsidRPr="00A80DC6" w:rsidRDefault="00C17B97" w:rsidP="00576892">
            <w:pPr>
              <w:rPr>
                <w:sz w:val="24"/>
              </w:rPr>
            </w:pPr>
            <w:r w:rsidRPr="00A80DC6">
              <w:rPr>
                <w:sz w:val="24"/>
              </w:rPr>
              <w:t>Ethnicity</w:t>
            </w:r>
            <w:r w:rsidR="00E149EA">
              <w:rPr>
                <w:sz w:val="24"/>
              </w:rPr>
              <w:t>/Race</w:t>
            </w:r>
            <w:r w:rsidRPr="00A80DC6">
              <w:rPr>
                <w:sz w:val="24"/>
              </w:rPr>
              <w:t xml:space="preserve"> </w:t>
            </w:r>
            <w:r w:rsidRPr="00E149EA">
              <w:rPr>
                <w:sz w:val="20"/>
              </w:rPr>
              <w:t xml:space="preserve">(Caucasian, African American, </w:t>
            </w:r>
            <w:proofErr w:type="spellStart"/>
            <w:r w:rsidRPr="00E149EA">
              <w:rPr>
                <w:sz w:val="20"/>
              </w:rPr>
              <w:t>etc</w:t>
            </w:r>
            <w:proofErr w:type="spellEnd"/>
            <w:r w:rsidRPr="00E149EA">
              <w:rPr>
                <w:sz w:val="20"/>
              </w:rPr>
              <w:t xml:space="preserve">) </w:t>
            </w:r>
          </w:p>
        </w:tc>
        <w:tc>
          <w:tcPr>
            <w:tcW w:w="2596" w:type="pct"/>
            <w:gridSpan w:val="3"/>
            <w:tcBorders>
              <w:bottom w:val="single" w:sz="4" w:space="0" w:color="auto"/>
            </w:tcBorders>
            <w:vAlign w:val="bottom"/>
          </w:tcPr>
          <w:p w14:paraId="6CCE2EF0" w14:textId="77777777" w:rsidR="00C17B97" w:rsidRPr="00A80DC6" w:rsidRDefault="00C17B97" w:rsidP="00C17B97">
            <w:pPr>
              <w:rPr>
                <w:sz w:val="24"/>
              </w:rPr>
            </w:pPr>
          </w:p>
        </w:tc>
      </w:tr>
      <w:tr w:rsidR="00C9238F" w:rsidRPr="00C9238F" w14:paraId="04F5A1D3" w14:textId="77777777" w:rsidTr="00C17B97">
        <w:trPr>
          <w:trHeight w:val="576"/>
        </w:trPr>
        <w:tc>
          <w:tcPr>
            <w:tcW w:w="5000" w:type="pct"/>
            <w:gridSpan w:val="9"/>
            <w:vAlign w:val="bottom"/>
          </w:tcPr>
          <w:p w14:paraId="2632C67E" w14:textId="77777777" w:rsidR="00C9238F" w:rsidRPr="00A80DC6" w:rsidRDefault="004E2727" w:rsidP="00576892">
            <w:pPr>
              <w:rPr>
                <w:sz w:val="24"/>
              </w:rPr>
            </w:pPr>
            <w:r w:rsidRPr="00A80DC6">
              <w:rPr>
                <w:sz w:val="24"/>
              </w:rPr>
              <w:t>I confirm the following (check boxes that apply):</w:t>
            </w:r>
          </w:p>
        </w:tc>
      </w:tr>
      <w:tr w:rsidR="00C9238F" w:rsidRPr="00C9238F" w14:paraId="2CE29E95" w14:textId="77777777" w:rsidTr="00FD4859">
        <w:tc>
          <w:tcPr>
            <w:tcW w:w="866" w:type="pct"/>
            <w:gridSpan w:val="2"/>
            <w:vAlign w:val="center"/>
          </w:tcPr>
          <w:p w14:paraId="5E4DCB28" w14:textId="77777777" w:rsidR="00C9238F" w:rsidRPr="00C9238F" w:rsidRDefault="00C9238F" w:rsidP="00FD4859">
            <w:pPr>
              <w:spacing w:before="120"/>
              <w:ind w:left="698"/>
              <w:jc w:val="right"/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4134" w:type="pct"/>
            <w:gridSpan w:val="7"/>
            <w:vAlign w:val="center"/>
          </w:tcPr>
          <w:p w14:paraId="69779D83" w14:textId="140756CA" w:rsidR="00C9238F" w:rsidRPr="00A80DC6" w:rsidRDefault="004E2727" w:rsidP="00987C78">
            <w:pPr>
              <w:spacing w:before="120"/>
              <w:rPr>
                <w:sz w:val="24"/>
              </w:rPr>
            </w:pPr>
            <w:r w:rsidRPr="00A80DC6">
              <w:rPr>
                <w:sz w:val="24"/>
              </w:rPr>
              <w:t xml:space="preserve">I </w:t>
            </w:r>
            <w:r w:rsidR="00FD4859">
              <w:rPr>
                <w:sz w:val="24"/>
              </w:rPr>
              <w:t>g</w:t>
            </w:r>
            <w:r w:rsidR="00D56CB6">
              <w:rPr>
                <w:sz w:val="24"/>
              </w:rPr>
              <w:t>raduated high school in Dec 2019</w:t>
            </w:r>
            <w:r w:rsidR="00FD4859">
              <w:rPr>
                <w:sz w:val="24"/>
              </w:rPr>
              <w:t xml:space="preserve"> </w:t>
            </w:r>
            <w:r w:rsidR="00FD4859" w:rsidRPr="00FD4859">
              <w:rPr>
                <w:b/>
                <w:sz w:val="24"/>
              </w:rPr>
              <w:t>or</w:t>
            </w:r>
            <w:r w:rsidR="00D56CB6">
              <w:rPr>
                <w:sz w:val="24"/>
              </w:rPr>
              <w:t xml:space="preserve"> I will graduate in spring 2020</w:t>
            </w:r>
          </w:p>
        </w:tc>
      </w:tr>
      <w:tr w:rsidR="00C9238F" w:rsidRPr="00C9238F" w14:paraId="7BC31883" w14:textId="77777777" w:rsidTr="00FD4859">
        <w:tc>
          <w:tcPr>
            <w:tcW w:w="866" w:type="pct"/>
            <w:gridSpan w:val="2"/>
            <w:vAlign w:val="center"/>
          </w:tcPr>
          <w:p w14:paraId="0CEA7480" w14:textId="77777777" w:rsidR="00C9238F" w:rsidRPr="00C9238F" w:rsidRDefault="00C9238F" w:rsidP="00FD4859">
            <w:pPr>
              <w:spacing w:before="120"/>
              <w:ind w:left="698"/>
              <w:jc w:val="right"/>
              <w:rPr>
                <w:sz w:val="36"/>
              </w:rPr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4134" w:type="pct"/>
            <w:gridSpan w:val="7"/>
            <w:vAlign w:val="center"/>
          </w:tcPr>
          <w:p w14:paraId="19841916" w14:textId="77777777" w:rsidR="00C9238F" w:rsidRPr="00A80DC6" w:rsidRDefault="004E2727" w:rsidP="00987C78">
            <w:pPr>
              <w:spacing w:before="120"/>
              <w:rPr>
                <w:sz w:val="24"/>
              </w:rPr>
            </w:pPr>
            <w:r w:rsidRPr="00A80DC6">
              <w:rPr>
                <w:sz w:val="24"/>
              </w:rPr>
              <w:t>I am a female</w:t>
            </w:r>
          </w:p>
        </w:tc>
      </w:tr>
      <w:tr w:rsidR="00C9238F" w:rsidRPr="00C9238F" w14:paraId="59FB4CE4" w14:textId="77777777" w:rsidTr="00FD4859">
        <w:tc>
          <w:tcPr>
            <w:tcW w:w="866" w:type="pct"/>
            <w:gridSpan w:val="2"/>
            <w:vAlign w:val="center"/>
          </w:tcPr>
          <w:p w14:paraId="06904A49" w14:textId="77777777" w:rsidR="00C9238F" w:rsidRPr="00C9238F" w:rsidRDefault="00C9238F" w:rsidP="00FD4859">
            <w:pPr>
              <w:spacing w:before="120"/>
              <w:ind w:left="698"/>
              <w:jc w:val="right"/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4134" w:type="pct"/>
            <w:gridSpan w:val="7"/>
            <w:vAlign w:val="center"/>
          </w:tcPr>
          <w:p w14:paraId="687E8D30" w14:textId="1ACDC04C" w:rsidR="00C9238F" w:rsidRPr="00A80DC6" w:rsidRDefault="004E2727" w:rsidP="002661BD">
            <w:pPr>
              <w:spacing w:before="120"/>
              <w:rPr>
                <w:sz w:val="24"/>
              </w:rPr>
            </w:pPr>
            <w:r w:rsidRPr="00A80DC6">
              <w:rPr>
                <w:sz w:val="24"/>
              </w:rPr>
              <w:t xml:space="preserve">I have </w:t>
            </w:r>
            <w:r w:rsidR="00FD4859">
              <w:rPr>
                <w:sz w:val="24"/>
              </w:rPr>
              <w:t>been accepted into the fall 20</w:t>
            </w:r>
            <w:r w:rsidR="00D56CB6">
              <w:rPr>
                <w:sz w:val="24"/>
              </w:rPr>
              <w:t>20-2021</w:t>
            </w:r>
            <w:r w:rsidR="00FD4859">
              <w:rPr>
                <w:sz w:val="24"/>
              </w:rPr>
              <w:t xml:space="preserve"> academic year at </w:t>
            </w:r>
            <w:r w:rsidR="002661BD">
              <w:rPr>
                <w:sz w:val="24"/>
              </w:rPr>
              <w:t>Saint Paul College</w:t>
            </w:r>
          </w:p>
        </w:tc>
      </w:tr>
      <w:tr w:rsidR="00C9238F" w:rsidRPr="00C9238F" w14:paraId="6DF66CB2" w14:textId="77777777" w:rsidTr="00C17B97">
        <w:tc>
          <w:tcPr>
            <w:tcW w:w="1436" w:type="pct"/>
            <w:gridSpan w:val="3"/>
            <w:vAlign w:val="bottom"/>
          </w:tcPr>
          <w:p w14:paraId="5CB9120A" w14:textId="77777777" w:rsidR="00C9238F" w:rsidRPr="00C9238F" w:rsidRDefault="00C9238F" w:rsidP="00576892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564" w:type="pct"/>
            <w:gridSpan w:val="6"/>
            <w:vAlign w:val="bottom"/>
          </w:tcPr>
          <w:p w14:paraId="42F5E246" w14:textId="77777777" w:rsidR="00C9238F" w:rsidRPr="00C9238F" w:rsidRDefault="00C9238F" w:rsidP="00576892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C9238F" w:rsidRPr="00C9238F" w14:paraId="32A731CC" w14:textId="77777777" w:rsidTr="005A0BED">
        <w:trPr>
          <w:trHeight w:val="432"/>
        </w:trPr>
        <w:tc>
          <w:tcPr>
            <w:tcW w:w="5000" w:type="pct"/>
            <w:gridSpan w:val="9"/>
            <w:shd w:val="clear" w:color="auto" w:fill="731F1C" w:themeFill="accent5"/>
            <w:vAlign w:val="bottom"/>
          </w:tcPr>
          <w:p w14:paraId="21B4DDA1" w14:textId="19E1EE7C" w:rsidR="00C9238F" w:rsidRPr="004E2727" w:rsidRDefault="004E2727" w:rsidP="00576892">
            <w:pPr>
              <w:spacing w:before="240"/>
              <w:rPr>
                <w:b/>
                <w:i/>
              </w:rPr>
            </w:pPr>
            <w:r w:rsidRPr="004E2727">
              <w:rPr>
                <w:b/>
                <w:i/>
              </w:rPr>
              <w:t>High School Information</w:t>
            </w:r>
            <w:r w:rsidR="007E7107">
              <w:rPr>
                <w:b/>
                <w:i/>
              </w:rPr>
              <w:t xml:space="preserve"> </w:t>
            </w:r>
          </w:p>
        </w:tc>
      </w:tr>
      <w:tr w:rsidR="00C9238F" w:rsidRPr="00C9238F" w14:paraId="6A85DCCB" w14:textId="77777777" w:rsidTr="00C17B97">
        <w:tc>
          <w:tcPr>
            <w:tcW w:w="1436" w:type="pct"/>
            <w:gridSpan w:val="3"/>
            <w:vAlign w:val="bottom"/>
          </w:tcPr>
          <w:p w14:paraId="532E1D73" w14:textId="77777777" w:rsidR="00C9238F" w:rsidRPr="00A80DC6" w:rsidRDefault="004E2727" w:rsidP="00576892">
            <w:pPr>
              <w:spacing w:before="120"/>
              <w:rPr>
                <w:sz w:val="24"/>
              </w:rPr>
            </w:pPr>
            <w:r w:rsidRPr="00A80DC6">
              <w:rPr>
                <w:sz w:val="24"/>
              </w:rPr>
              <w:t>High School Name</w:t>
            </w:r>
          </w:p>
        </w:tc>
        <w:tc>
          <w:tcPr>
            <w:tcW w:w="3564" w:type="pct"/>
            <w:gridSpan w:val="6"/>
            <w:tcBorders>
              <w:bottom w:val="single" w:sz="4" w:space="0" w:color="auto"/>
            </w:tcBorders>
            <w:vAlign w:val="bottom"/>
          </w:tcPr>
          <w:p w14:paraId="2B2CA36A" w14:textId="77777777" w:rsidR="00C9238F" w:rsidRPr="00A80DC6" w:rsidRDefault="00C9238F" w:rsidP="00576892">
            <w:pPr>
              <w:spacing w:before="120"/>
              <w:rPr>
                <w:sz w:val="24"/>
              </w:rPr>
            </w:pPr>
          </w:p>
        </w:tc>
      </w:tr>
      <w:tr w:rsidR="00C9238F" w:rsidRPr="00C9238F" w14:paraId="6E89374E" w14:textId="77777777" w:rsidTr="00A80DC6">
        <w:tc>
          <w:tcPr>
            <w:tcW w:w="1894" w:type="pct"/>
            <w:gridSpan w:val="4"/>
            <w:vAlign w:val="bottom"/>
          </w:tcPr>
          <w:p w14:paraId="2C7435EF" w14:textId="77777777" w:rsidR="00C9238F" w:rsidRPr="00A80DC6" w:rsidRDefault="004E2727" w:rsidP="00576892">
            <w:pPr>
              <w:spacing w:before="240"/>
              <w:rPr>
                <w:sz w:val="24"/>
              </w:rPr>
            </w:pPr>
            <w:r w:rsidRPr="00A80DC6">
              <w:rPr>
                <w:sz w:val="24"/>
              </w:rPr>
              <w:t>Anticipated Graduation Date</w:t>
            </w:r>
          </w:p>
        </w:tc>
        <w:tc>
          <w:tcPr>
            <w:tcW w:w="310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5D1AB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  <w:bookmarkStart w:id="0" w:name="_GoBack"/>
            <w:bookmarkEnd w:id="0"/>
          </w:p>
        </w:tc>
      </w:tr>
      <w:tr w:rsidR="009D75D0" w:rsidRPr="00C9238F" w14:paraId="43568886" w14:textId="77777777" w:rsidTr="00C17B97">
        <w:tc>
          <w:tcPr>
            <w:tcW w:w="667" w:type="pct"/>
            <w:vAlign w:val="bottom"/>
          </w:tcPr>
          <w:p w14:paraId="3B103D72" w14:textId="64834CB7" w:rsidR="002E7BA2" w:rsidRPr="00A80DC6" w:rsidRDefault="000A7903" w:rsidP="00576892">
            <w:pPr>
              <w:spacing w:before="240"/>
              <w:rPr>
                <w:sz w:val="24"/>
              </w:rPr>
            </w:pPr>
            <w:r w:rsidRPr="00A80DC6">
              <w:rPr>
                <w:sz w:val="24"/>
              </w:rPr>
              <w:t>GPA</w:t>
            </w:r>
          </w:p>
        </w:tc>
        <w:tc>
          <w:tcPr>
            <w:tcW w:w="4333" w:type="pct"/>
            <w:gridSpan w:val="8"/>
            <w:tcBorders>
              <w:bottom w:val="single" w:sz="4" w:space="0" w:color="auto"/>
            </w:tcBorders>
            <w:vAlign w:val="bottom"/>
          </w:tcPr>
          <w:p w14:paraId="791204FE" w14:textId="77777777" w:rsidR="009D75D0" w:rsidRPr="00A80DC6" w:rsidRDefault="009D75D0" w:rsidP="00576892">
            <w:pPr>
              <w:spacing w:before="240"/>
              <w:rPr>
                <w:sz w:val="24"/>
              </w:rPr>
            </w:pPr>
          </w:p>
        </w:tc>
      </w:tr>
      <w:tr w:rsidR="008A47EF" w:rsidRPr="008A47EF" w14:paraId="41A459F0" w14:textId="77777777" w:rsidTr="008A47EF">
        <w:trPr>
          <w:trHeight w:val="161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0DF7C329" w14:textId="77777777" w:rsidR="002E7BA2" w:rsidRDefault="002E7BA2" w:rsidP="008A47EF">
            <w:pPr>
              <w:rPr>
                <w:b/>
                <w:i/>
                <w:sz w:val="2"/>
                <w:szCs w:val="2"/>
              </w:rPr>
            </w:pPr>
          </w:p>
          <w:p w14:paraId="1E994922" w14:textId="77777777" w:rsidR="002E7BA2" w:rsidRDefault="002E7BA2" w:rsidP="008A47EF">
            <w:pPr>
              <w:rPr>
                <w:b/>
                <w:i/>
                <w:sz w:val="2"/>
                <w:szCs w:val="2"/>
              </w:rPr>
            </w:pPr>
          </w:p>
          <w:p w14:paraId="3D10262C" w14:textId="77777777" w:rsidR="002E7BA2" w:rsidRDefault="002E7BA2" w:rsidP="008A47EF">
            <w:pPr>
              <w:rPr>
                <w:b/>
                <w:i/>
                <w:sz w:val="2"/>
                <w:szCs w:val="2"/>
              </w:rPr>
            </w:pPr>
          </w:p>
          <w:p w14:paraId="093A704C" w14:textId="77777777" w:rsidR="002E7BA2" w:rsidRDefault="002E7BA2" w:rsidP="008A47EF">
            <w:pPr>
              <w:rPr>
                <w:b/>
                <w:i/>
                <w:sz w:val="2"/>
                <w:szCs w:val="2"/>
              </w:rPr>
            </w:pPr>
          </w:p>
          <w:p w14:paraId="5CB5B317" w14:textId="2F952F0A" w:rsidR="002E7BA2" w:rsidRPr="008A47EF" w:rsidRDefault="002E7BA2" w:rsidP="008A47EF">
            <w:pPr>
              <w:rPr>
                <w:b/>
                <w:i/>
                <w:sz w:val="2"/>
                <w:szCs w:val="2"/>
              </w:rPr>
            </w:pPr>
          </w:p>
        </w:tc>
      </w:tr>
      <w:tr w:rsidR="004E2727" w:rsidRPr="00C9238F" w14:paraId="3954FB1A" w14:textId="77777777" w:rsidTr="005A0BED">
        <w:tc>
          <w:tcPr>
            <w:tcW w:w="5000" w:type="pct"/>
            <w:gridSpan w:val="9"/>
            <w:shd w:val="clear" w:color="auto" w:fill="731F1C" w:themeFill="accent5"/>
            <w:vAlign w:val="bottom"/>
          </w:tcPr>
          <w:p w14:paraId="211B8F4B" w14:textId="77777777" w:rsidR="004E2727" w:rsidRPr="004E2727" w:rsidRDefault="004E2727" w:rsidP="00576892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Parent/Guardian</w:t>
            </w:r>
          </w:p>
        </w:tc>
      </w:tr>
      <w:tr w:rsidR="00C9238F" w:rsidRPr="00C9238F" w14:paraId="293AF57A" w14:textId="77777777" w:rsidTr="00A80DC6">
        <w:tc>
          <w:tcPr>
            <w:tcW w:w="1894" w:type="pct"/>
            <w:gridSpan w:val="4"/>
            <w:vAlign w:val="bottom"/>
          </w:tcPr>
          <w:p w14:paraId="0C31D988" w14:textId="77777777" w:rsidR="00C9238F" w:rsidRPr="00A80DC6" w:rsidRDefault="004E2727" w:rsidP="00576892">
            <w:pPr>
              <w:spacing w:before="240"/>
              <w:rPr>
                <w:sz w:val="24"/>
              </w:rPr>
            </w:pPr>
            <w:r w:rsidRPr="00A80DC6">
              <w:rPr>
                <w:sz w:val="24"/>
              </w:rPr>
              <w:t>Parent/Guardian Full Name</w:t>
            </w:r>
          </w:p>
        </w:tc>
        <w:tc>
          <w:tcPr>
            <w:tcW w:w="3106" w:type="pct"/>
            <w:gridSpan w:val="5"/>
            <w:tcBorders>
              <w:bottom w:val="single" w:sz="4" w:space="0" w:color="auto"/>
            </w:tcBorders>
            <w:vAlign w:val="bottom"/>
          </w:tcPr>
          <w:p w14:paraId="6F72FC03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  <w:tr w:rsidR="00C9238F" w:rsidRPr="00C9238F" w14:paraId="7A8AC580" w14:textId="77777777" w:rsidTr="00865292">
        <w:tc>
          <w:tcPr>
            <w:tcW w:w="2163" w:type="pct"/>
            <w:gridSpan w:val="5"/>
            <w:vAlign w:val="bottom"/>
          </w:tcPr>
          <w:p w14:paraId="55E822DC" w14:textId="77777777" w:rsidR="00C9238F" w:rsidRPr="00A80DC6" w:rsidRDefault="004E2727" w:rsidP="00576892">
            <w:pPr>
              <w:rPr>
                <w:sz w:val="24"/>
              </w:rPr>
            </w:pPr>
            <w:r w:rsidRPr="00A80DC6">
              <w:rPr>
                <w:sz w:val="24"/>
              </w:rPr>
              <w:t>Parent/Guardian Phone Number</w:t>
            </w:r>
          </w:p>
        </w:tc>
        <w:tc>
          <w:tcPr>
            <w:tcW w:w="2837" w:type="pct"/>
            <w:gridSpan w:val="4"/>
            <w:tcBorders>
              <w:bottom w:val="single" w:sz="4" w:space="0" w:color="auto"/>
            </w:tcBorders>
            <w:vAlign w:val="bottom"/>
          </w:tcPr>
          <w:p w14:paraId="458E2E15" w14:textId="77777777" w:rsidR="00C9238F" w:rsidRPr="00A80DC6" w:rsidRDefault="00C9238F" w:rsidP="00576892">
            <w:pPr>
              <w:spacing w:before="240"/>
              <w:rPr>
                <w:sz w:val="24"/>
              </w:rPr>
            </w:pPr>
          </w:p>
        </w:tc>
      </w:tr>
    </w:tbl>
    <w:p w14:paraId="0E79E99E" w14:textId="1161B47E" w:rsidR="009D75D0" w:rsidRPr="00597F60" w:rsidRDefault="009D75D0" w:rsidP="00597F60">
      <w:pPr>
        <w:rPr>
          <w:rFonts w:eastAsia="Calibri" w:cs="Calibri"/>
          <w:sz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900"/>
        <w:gridCol w:w="4049"/>
      </w:tblGrid>
      <w:tr w:rsidR="000A7903" w:rsidRPr="004E2727" w14:paraId="2207CB5D" w14:textId="77777777" w:rsidTr="004E6EBB">
        <w:tc>
          <w:tcPr>
            <w:tcW w:w="5000" w:type="pct"/>
            <w:gridSpan w:val="3"/>
            <w:shd w:val="clear" w:color="auto" w:fill="731F1C" w:themeFill="accent5"/>
            <w:vAlign w:val="bottom"/>
          </w:tcPr>
          <w:p w14:paraId="17B8A7BD" w14:textId="77777777" w:rsidR="000A7903" w:rsidRPr="004E2727" w:rsidRDefault="000A7903" w:rsidP="004E6EBB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Additional Information</w:t>
            </w:r>
          </w:p>
        </w:tc>
      </w:tr>
      <w:tr w:rsidR="000A7903" w:rsidRPr="00C9238F" w14:paraId="700D7AB9" w14:textId="77777777" w:rsidTr="00792456">
        <w:tc>
          <w:tcPr>
            <w:tcW w:w="2356" w:type="pct"/>
            <w:vAlign w:val="bottom"/>
          </w:tcPr>
          <w:p w14:paraId="0EA7746D" w14:textId="5F2C86EC" w:rsidR="000A7903" w:rsidRDefault="000A7903" w:rsidP="004E6EBB">
            <w:pPr>
              <w:spacing w:before="240"/>
            </w:pPr>
            <w:r>
              <w:t>Extracurricular Activities</w:t>
            </w:r>
            <w:r w:rsidR="00792456">
              <w:t>, jobs, etc.</w:t>
            </w:r>
          </w:p>
        </w:tc>
        <w:tc>
          <w:tcPr>
            <w:tcW w:w="2644" w:type="pct"/>
            <w:gridSpan w:val="2"/>
            <w:tcBorders>
              <w:bottom w:val="single" w:sz="4" w:space="0" w:color="auto"/>
            </w:tcBorders>
            <w:vAlign w:val="bottom"/>
          </w:tcPr>
          <w:p w14:paraId="492A1FA9" w14:textId="59F74278" w:rsidR="000A7903" w:rsidRPr="00C9238F" w:rsidRDefault="000A7903" w:rsidP="004E6EBB">
            <w:pPr>
              <w:spacing w:before="240"/>
            </w:pPr>
          </w:p>
        </w:tc>
      </w:tr>
      <w:tr w:rsidR="009655C1" w:rsidRPr="00C9238F" w14:paraId="29C75EBD" w14:textId="77777777" w:rsidTr="002041ED">
        <w:trPr>
          <w:trHeight w:val="32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14:paraId="49ADC0B9" w14:textId="77777777" w:rsidR="009655C1" w:rsidRPr="00590295" w:rsidRDefault="009655C1" w:rsidP="004E6EBB">
            <w:pPr>
              <w:spacing w:before="240"/>
              <w:rPr>
                <w:sz w:val="13"/>
                <w:szCs w:val="18"/>
              </w:rPr>
            </w:pPr>
          </w:p>
        </w:tc>
      </w:tr>
      <w:tr w:rsidR="00590295" w:rsidRPr="00C9238F" w14:paraId="6863B198" w14:textId="77777777" w:rsidTr="002041ED">
        <w:trPr>
          <w:trHeight w:val="32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14:paraId="63845FFF" w14:textId="77777777" w:rsidR="00590295" w:rsidRPr="00590295" w:rsidRDefault="00590295" w:rsidP="004E6EBB">
            <w:pPr>
              <w:spacing w:before="240"/>
              <w:rPr>
                <w:sz w:val="13"/>
                <w:szCs w:val="18"/>
              </w:rPr>
            </w:pPr>
          </w:p>
        </w:tc>
      </w:tr>
      <w:tr w:rsidR="00590295" w:rsidRPr="00C9238F" w14:paraId="6DEEA983" w14:textId="77777777" w:rsidTr="002041ED">
        <w:trPr>
          <w:trHeight w:val="32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14:paraId="719EA361" w14:textId="77777777" w:rsidR="00590295" w:rsidRPr="00590295" w:rsidRDefault="00590295" w:rsidP="004E6EBB">
            <w:pPr>
              <w:spacing w:before="240"/>
              <w:rPr>
                <w:sz w:val="13"/>
                <w:szCs w:val="18"/>
              </w:rPr>
            </w:pPr>
          </w:p>
        </w:tc>
      </w:tr>
      <w:tr w:rsidR="007504A4" w:rsidRPr="000A7903" w14:paraId="2D6873FB" w14:textId="77777777" w:rsidTr="007504A4">
        <w:trPr>
          <w:trHeight w:val="188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14:paraId="17944003" w14:textId="77777777" w:rsidR="007504A4" w:rsidRPr="000A7903" w:rsidRDefault="007504A4" w:rsidP="000A7903">
            <w:pPr>
              <w:rPr>
                <w:sz w:val="2"/>
                <w:szCs w:val="2"/>
              </w:rPr>
            </w:pPr>
          </w:p>
        </w:tc>
      </w:tr>
      <w:tr w:rsidR="007504A4" w:rsidRPr="000A7903" w14:paraId="7924DAE8" w14:textId="7523B3A3" w:rsidTr="00FB53F0">
        <w:trPr>
          <w:trHeight w:val="70"/>
        </w:trPr>
        <w:tc>
          <w:tcPr>
            <w:tcW w:w="2837" w:type="pct"/>
            <w:gridSpan w:val="2"/>
            <w:vAlign w:val="bottom"/>
          </w:tcPr>
          <w:p w14:paraId="530B7218" w14:textId="52D9C21F" w:rsidR="007504A4" w:rsidRPr="000A7903" w:rsidRDefault="007504A4" w:rsidP="007504A4">
            <w:pPr>
              <w:rPr>
                <w:sz w:val="2"/>
                <w:szCs w:val="2"/>
              </w:rPr>
            </w:pPr>
            <w:r>
              <w:t>What field</w:t>
            </w:r>
            <w:r w:rsidR="00FB53F0">
              <w:t>(s)</w:t>
            </w:r>
            <w:r>
              <w:t xml:space="preserve"> are you interested in studying?</w:t>
            </w:r>
          </w:p>
        </w:tc>
        <w:tc>
          <w:tcPr>
            <w:tcW w:w="2163" w:type="pct"/>
            <w:tcBorders>
              <w:bottom w:val="single" w:sz="4" w:space="0" w:color="auto"/>
            </w:tcBorders>
            <w:vAlign w:val="bottom"/>
          </w:tcPr>
          <w:p w14:paraId="75AF78C3" w14:textId="77777777" w:rsidR="007504A4" w:rsidRPr="007504A4" w:rsidRDefault="007504A4" w:rsidP="007504A4">
            <w:pPr>
              <w:rPr>
                <w:sz w:val="24"/>
                <w:szCs w:val="24"/>
              </w:rPr>
            </w:pPr>
          </w:p>
        </w:tc>
      </w:tr>
      <w:tr w:rsidR="001A69FF" w:rsidRPr="000A7903" w14:paraId="446357AB" w14:textId="77777777" w:rsidTr="001A69FF">
        <w:trPr>
          <w:trHeight w:val="70"/>
        </w:trPr>
        <w:tc>
          <w:tcPr>
            <w:tcW w:w="2837" w:type="pct"/>
            <w:gridSpan w:val="2"/>
            <w:tcBorders>
              <w:bottom w:val="single" w:sz="4" w:space="0" w:color="auto"/>
            </w:tcBorders>
            <w:vAlign w:val="bottom"/>
          </w:tcPr>
          <w:p w14:paraId="49D122FE" w14:textId="77777777" w:rsidR="001A69FF" w:rsidRDefault="001A69FF" w:rsidP="007504A4"/>
        </w:tc>
        <w:tc>
          <w:tcPr>
            <w:tcW w:w="2163" w:type="pct"/>
            <w:tcBorders>
              <w:bottom w:val="single" w:sz="4" w:space="0" w:color="auto"/>
            </w:tcBorders>
            <w:vAlign w:val="bottom"/>
          </w:tcPr>
          <w:p w14:paraId="773842B0" w14:textId="77777777" w:rsidR="001A69FF" w:rsidRPr="007504A4" w:rsidRDefault="001A69FF" w:rsidP="007504A4">
            <w:pPr>
              <w:rPr>
                <w:sz w:val="24"/>
                <w:szCs w:val="24"/>
              </w:rPr>
            </w:pPr>
          </w:p>
        </w:tc>
      </w:tr>
      <w:tr w:rsidR="000A7903" w:rsidRPr="00C9238F" w14:paraId="03192ACF" w14:textId="77777777" w:rsidTr="001A69FF"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14:paraId="7ABB6B88" w14:textId="6D63E6E4" w:rsidR="000A7903" w:rsidRPr="00C9238F" w:rsidRDefault="000A7903" w:rsidP="004E6EBB">
            <w:pPr>
              <w:spacing w:before="240"/>
            </w:pPr>
            <w:r>
              <w:t xml:space="preserve">In 250 words or less, describe what the </w:t>
            </w:r>
            <w:r w:rsidR="002D51FE">
              <w:t>T</w:t>
            </w:r>
            <w:r>
              <w:t xml:space="preserve">rades </w:t>
            </w:r>
            <w:r w:rsidR="002D51FE">
              <w:t>S</w:t>
            </w:r>
            <w:r>
              <w:t>cholarship would mean to you</w:t>
            </w:r>
            <w:r w:rsidR="00D73862">
              <w:t xml:space="preserve"> and why you should be selected for the scholarship</w:t>
            </w:r>
            <w:r>
              <w:t>?</w:t>
            </w:r>
          </w:p>
        </w:tc>
      </w:tr>
      <w:tr w:rsidR="000A7903" w:rsidRPr="00C9238F" w14:paraId="4E1DCF47" w14:textId="77777777" w:rsidTr="00865292">
        <w:trPr>
          <w:trHeight w:val="20"/>
        </w:trPr>
        <w:tc>
          <w:tcPr>
            <w:tcW w:w="5000" w:type="pct"/>
            <w:gridSpan w:val="3"/>
            <w:vAlign w:val="bottom"/>
          </w:tcPr>
          <w:p w14:paraId="65F04898" w14:textId="77777777" w:rsidR="000A7903" w:rsidRPr="00865292" w:rsidRDefault="000A7903" w:rsidP="004E6EBB">
            <w:pPr>
              <w:spacing w:before="240"/>
              <w:rPr>
                <w:sz w:val="16"/>
              </w:rPr>
            </w:pPr>
          </w:p>
        </w:tc>
      </w:tr>
      <w:tr w:rsidR="000A7903" w:rsidRPr="00C9238F" w14:paraId="7EEFCD1F" w14:textId="77777777" w:rsidTr="00865292">
        <w:trPr>
          <w:trHeight w:val="20"/>
        </w:trPr>
        <w:tc>
          <w:tcPr>
            <w:tcW w:w="5000" w:type="pct"/>
            <w:gridSpan w:val="3"/>
            <w:vAlign w:val="bottom"/>
          </w:tcPr>
          <w:p w14:paraId="1A105093" w14:textId="77777777" w:rsidR="000A7903" w:rsidRPr="00865292" w:rsidRDefault="000A7903" w:rsidP="004E6EBB">
            <w:pPr>
              <w:spacing w:before="240"/>
              <w:rPr>
                <w:sz w:val="16"/>
              </w:rPr>
            </w:pPr>
          </w:p>
        </w:tc>
      </w:tr>
      <w:tr w:rsidR="000A7903" w:rsidRPr="00C9238F" w14:paraId="7C41DA7F" w14:textId="77777777" w:rsidTr="00865292">
        <w:trPr>
          <w:trHeight w:val="20"/>
        </w:trPr>
        <w:tc>
          <w:tcPr>
            <w:tcW w:w="5000" w:type="pct"/>
            <w:gridSpan w:val="3"/>
            <w:vAlign w:val="bottom"/>
          </w:tcPr>
          <w:p w14:paraId="6832B475" w14:textId="77777777" w:rsidR="000A7903" w:rsidRPr="00865292" w:rsidRDefault="000A7903" w:rsidP="004E6EBB">
            <w:pPr>
              <w:spacing w:before="240"/>
              <w:rPr>
                <w:sz w:val="16"/>
              </w:rPr>
            </w:pPr>
          </w:p>
        </w:tc>
      </w:tr>
      <w:tr w:rsidR="00590295" w:rsidRPr="00C9238F" w14:paraId="63C00AB4" w14:textId="77777777" w:rsidTr="00865292">
        <w:trPr>
          <w:trHeight w:val="20"/>
        </w:trPr>
        <w:tc>
          <w:tcPr>
            <w:tcW w:w="5000" w:type="pct"/>
            <w:gridSpan w:val="3"/>
            <w:vAlign w:val="bottom"/>
          </w:tcPr>
          <w:p w14:paraId="7B4A12CC" w14:textId="77777777" w:rsidR="00590295" w:rsidRPr="00865292" w:rsidRDefault="00590295" w:rsidP="004E6EBB">
            <w:pPr>
              <w:spacing w:before="240"/>
              <w:rPr>
                <w:sz w:val="16"/>
              </w:rPr>
            </w:pPr>
          </w:p>
        </w:tc>
      </w:tr>
      <w:tr w:rsidR="000A7903" w:rsidRPr="00C9238F" w14:paraId="780E3267" w14:textId="77777777" w:rsidTr="00865292">
        <w:trPr>
          <w:trHeight w:val="252"/>
        </w:trPr>
        <w:tc>
          <w:tcPr>
            <w:tcW w:w="5000" w:type="pct"/>
            <w:gridSpan w:val="3"/>
            <w:vAlign w:val="bottom"/>
          </w:tcPr>
          <w:p w14:paraId="23BF2C2B" w14:textId="77777777" w:rsidR="000A7903" w:rsidRPr="00865292" w:rsidRDefault="000A7903" w:rsidP="004E6EBB">
            <w:pPr>
              <w:spacing w:before="240"/>
              <w:rPr>
                <w:sz w:val="16"/>
              </w:rPr>
            </w:pPr>
          </w:p>
        </w:tc>
      </w:tr>
      <w:tr w:rsidR="002A1838" w:rsidRPr="00C9238F" w14:paraId="66B0A5BB" w14:textId="77777777" w:rsidTr="00865292">
        <w:trPr>
          <w:trHeight w:val="252"/>
        </w:trPr>
        <w:tc>
          <w:tcPr>
            <w:tcW w:w="5000" w:type="pct"/>
            <w:gridSpan w:val="3"/>
            <w:vAlign w:val="bottom"/>
          </w:tcPr>
          <w:p w14:paraId="5D24C544" w14:textId="77777777" w:rsidR="002A1838" w:rsidRPr="00865292" w:rsidRDefault="002A1838" w:rsidP="004E6EBB">
            <w:pPr>
              <w:spacing w:before="240"/>
              <w:rPr>
                <w:sz w:val="16"/>
              </w:rPr>
            </w:pPr>
          </w:p>
        </w:tc>
      </w:tr>
      <w:tr w:rsidR="002041ED" w:rsidRPr="002041ED" w14:paraId="0826C816" w14:textId="77777777" w:rsidTr="00865292">
        <w:tc>
          <w:tcPr>
            <w:tcW w:w="5000" w:type="pct"/>
            <w:gridSpan w:val="3"/>
            <w:vAlign w:val="bottom"/>
          </w:tcPr>
          <w:p w14:paraId="126357AA" w14:textId="77777777" w:rsidR="002041ED" w:rsidRPr="00865292" w:rsidRDefault="002041ED" w:rsidP="004E6EBB">
            <w:pPr>
              <w:spacing w:before="240"/>
              <w:rPr>
                <w:sz w:val="16"/>
                <w:szCs w:val="18"/>
              </w:rPr>
            </w:pPr>
          </w:p>
        </w:tc>
      </w:tr>
    </w:tbl>
    <w:p w14:paraId="11E6C51F" w14:textId="5D24F054" w:rsidR="009D75D0" w:rsidRDefault="009D75D0" w:rsidP="005A0BED">
      <w:pPr>
        <w:pStyle w:val="NoSpacing"/>
      </w:pPr>
    </w:p>
    <w:p w14:paraId="6D24BDF3" w14:textId="359801A6" w:rsidR="009D75D0" w:rsidRDefault="009D75D0" w:rsidP="005A0BED">
      <w:pPr>
        <w:pStyle w:val="NoSpacing"/>
      </w:pPr>
    </w:p>
    <w:p w14:paraId="23840636" w14:textId="6C6C547E" w:rsidR="009D75D0" w:rsidRDefault="009D75D0" w:rsidP="005A0BED">
      <w:pPr>
        <w:pStyle w:val="NoSpacing"/>
      </w:pPr>
    </w:p>
    <w:p w14:paraId="2B8CC330" w14:textId="5228C25B" w:rsidR="00FB53F0" w:rsidRDefault="00FB53F0" w:rsidP="005A0BED">
      <w:pPr>
        <w:pStyle w:val="NoSpacing"/>
      </w:pPr>
    </w:p>
    <w:p w14:paraId="00B50690" w14:textId="3BC96C33" w:rsidR="00FB53F0" w:rsidRDefault="00FB53F0" w:rsidP="005A0BED">
      <w:pPr>
        <w:pStyle w:val="NoSpacing"/>
      </w:pPr>
    </w:p>
    <w:p w14:paraId="4E300ACE" w14:textId="241B58A7" w:rsidR="00FB53F0" w:rsidRDefault="00FB53F0" w:rsidP="005A0BED">
      <w:pPr>
        <w:pStyle w:val="NoSpacing"/>
      </w:pPr>
    </w:p>
    <w:p w14:paraId="6917B381" w14:textId="4D4E39F9" w:rsidR="00FB53F0" w:rsidRDefault="00FB53F0" w:rsidP="005A0BED">
      <w:pPr>
        <w:pStyle w:val="NoSpacing"/>
      </w:pPr>
    </w:p>
    <w:p w14:paraId="4D12E4B1" w14:textId="77777777" w:rsidR="00FB53F0" w:rsidRDefault="00FB53F0" w:rsidP="005A0BED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100"/>
      </w:tblGrid>
      <w:tr w:rsidR="002A1838" w:rsidRPr="00C9238F" w14:paraId="6BA569AE" w14:textId="77777777" w:rsidTr="004E6EBB">
        <w:trPr>
          <w:trHeight w:val="576"/>
        </w:trPr>
        <w:tc>
          <w:tcPr>
            <w:tcW w:w="5000" w:type="pct"/>
            <w:gridSpan w:val="2"/>
            <w:vAlign w:val="bottom"/>
          </w:tcPr>
          <w:p w14:paraId="211632BE" w14:textId="0B6162BF" w:rsidR="002A1838" w:rsidRPr="002A1838" w:rsidRDefault="002A1838" w:rsidP="004E6EBB">
            <w:pPr>
              <w:rPr>
                <w:b/>
                <w:i/>
              </w:rPr>
            </w:pPr>
            <w:r w:rsidRPr="002A1838">
              <w:rPr>
                <w:b/>
                <w:i/>
              </w:rPr>
              <w:t xml:space="preserve">In addition to the above information, please </w:t>
            </w:r>
            <w:r>
              <w:rPr>
                <w:b/>
                <w:i/>
              </w:rPr>
              <w:t>include with your application</w:t>
            </w:r>
            <w:r w:rsidR="00C57044">
              <w:rPr>
                <w:b/>
                <w:i/>
              </w:rPr>
              <w:t xml:space="preserve"> the following, all of which you may scan and submit electronically to tradescholar@generations.com</w:t>
            </w:r>
            <w:r w:rsidRPr="002A1838">
              <w:rPr>
                <w:b/>
                <w:i/>
              </w:rPr>
              <w:t>:</w:t>
            </w:r>
          </w:p>
        </w:tc>
      </w:tr>
      <w:tr w:rsidR="002A1838" w:rsidRPr="00C9238F" w14:paraId="33D1DFC0" w14:textId="77777777" w:rsidTr="00FB53F0">
        <w:tc>
          <w:tcPr>
            <w:tcW w:w="673" w:type="pct"/>
            <w:vAlign w:val="center"/>
          </w:tcPr>
          <w:p w14:paraId="43D41D11" w14:textId="77777777" w:rsidR="002A1838" w:rsidRPr="00C9238F" w:rsidRDefault="002A1838" w:rsidP="00FB53F0">
            <w:pPr>
              <w:spacing w:before="120"/>
              <w:ind w:left="698"/>
              <w:jc w:val="right"/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4327" w:type="pct"/>
          </w:tcPr>
          <w:p w14:paraId="3B6BDB89" w14:textId="19688F4D" w:rsidR="002A1838" w:rsidRPr="00C9238F" w:rsidRDefault="002A1838" w:rsidP="00472974">
            <w:pPr>
              <w:spacing w:before="120"/>
            </w:pPr>
            <w:r>
              <w:t>A copy of your completed FAFSA file</w:t>
            </w:r>
          </w:p>
        </w:tc>
      </w:tr>
      <w:tr w:rsidR="002A1838" w:rsidRPr="00C9238F" w14:paraId="17C25107" w14:textId="77777777" w:rsidTr="00FB53F0">
        <w:tc>
          <w:tcPr>
            <w:tcW w:w="673" w:type="pct"/>
            <w:vAlign w:val="center"/>
          </w:tcPr>
          <w:p w14:paraId="15819F72" w14:textId="77777777" w:rsidR="002A1838" w:rsidRPr="00C9238F" w:rsidRDefault="002A1838" w:rsidP="00FB53F0">
            <w:pPr>
              <w:spacing w:before="120"/>
              <w:ind w:left="698"/>
              <w:jc w:val="right"/>
              <w:rPr>
                <w:sz w:val="36"/>
              </w:rPr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4327" w:type="pct"/>
          </w:tcPr>
          <w:p w14:paraId="28CE91F6" w14:textId="66B78947" w:rsidR="002A1838" w:rsidRPr="00C9238F" w:rsidRDefault="002A1838" w:rsidP="00472974">
            <w:pPr>
              <w:spacing w:before="120"/>
            </w:pPr>
            <w:r>
              <w:t xml:space="preserve">A letter of reference </w:t>
            </w:r>
            <w:r w:rsidR="00FB53F0">
              <w:t>from either a teacher or an adult who is actively involved in one of your extracurricular activities or jobs</w:t>
            </w:r>
          </w:p>
        </w:tc>
      </w:tr>
      <w:tr w:rsidR="002A1838" w:rsidRPr="00C9238F" w14:paraId="72A164B9" w14:textId="77777777" w:rsidTr="00FB53F0">
        <w:tc>
          <w:tcPr>
            <w:tcW w:w="673" w:type="pct"/>
            <w:vAlign w:val="center"/>
          </w:tcPr>
          <w:p w14:paraId="14AB3809" w14:textId="77777777" w:rsidR="002A1838" w:rsidRPr="00C9238F" w:rsidRDefault="002A1838" w:rsidP="00FB53F0">
            <w:pPr>
              <w:spacing w:before="120"/>
              <w:ind w:left="698"/>
              <w:jc w:val="right"/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4327" w:type="pct"/>
            <w:vAlign w:val="center"/>
          </w:tcPr>
          <w:p w14:paraId="0791777B" w14:textId="6781B27C" w:rsidR="002A1838" w:rsidRPr="00C9238F" w:rsidRDefault="002A1838" w:rsidP="002661BD">
            <w:pPr>
              <w:spacing w:before="120"/>
            </w:pPr>
            <w:r>
              <w:t xml:space="preserve">A copy of your letter of acceptance to </w:t>
            </w:r>
            <w:r w:rsidR="002661BD">
              <w:t>Saint Paul College</w:t>
            </w:r>
          </w:p>
        </w:tc>
      </w:tr>
    </w:tbl>
    <w:p w14:paraId="18BAC488" w14:textId="32270D2B" w:rsidR="00BA16F3" w:rsidRDefault="00BA16F3" w:rsidP="005A0BED">
      <w:pPr>
        <w:pStyle w:val="NoSpacing"/>
        <w:rPr>
          <w:i/>
        </w:rPr>
      </w:pPr>
    </w:p>
    <w:p w14:paraId="1F31007E" w14:textId="77777777" w:rsidR="001A69FF" w:rsidRDefault="001A69FF" w:rsidP="005A0BED">
      <w:pPr>
        <w:pStyle w:val="NoSpacing"/>
        <w:rPr>
          <w:i/>
        </w:rPr>
      </w:pPr>
    </w:p>
    <w:p w14:paraId="6BE130F9" w14:textId="11592882" w:rsidR="00BA16F3" w:rsidRDefault="00BA16F3" w:rsidP="005A0BED">
      <w:pPr>
        <w:pStyle w:val="NoSpacing"/>
        <w:rPr>
          <w:i/>
          <w:sz w:val="20"/>
        </w:rPr>
      </w:pPr>
    </w:p>
    <w:p w14:paraId="685BFB82" w14:textId="77777777" w:rsidR="00FB53F0" w:rsidRDefault="00FB53F0" w:rsidP="005A0BED">
      <w:pPr>
        <w:pStyle w:val="NoSpacing"/>
        <w:rPr>
          <w:i/>
          <w:sz w:val="20"/>
        </w:rPr>
      </w:pPr>
    </w:p>
    <w:p w14:paraId="46B04021" w14:textId="77777777" w:rsidR="00C0130A" w:rsidRDefault="00C0130A" w:rsidP="00BA16F3">
      <w:pPr>
        <w:pStyle w:val="NoSpacing"/>
        <w:jc w:val="both"/>
        <w:rPr>
          <w:i/>
          <w:sz w:val="20"/>
        </w:rPr>
      </w:pPr>
    </w:p>
    <w:p w14:paraId="6BF33F00" w14:textId="2FAF16D8" w:rsidR="00BA16F3" w:rsidRPr="00FB53F0" w:rsidRDefault="00BA16F3" w:rsidP="00472974">
      <w:pPr>
        <w:pStyle w:val="NoSpacing"/>
        <w:jc w:val="center"/>
        <w:rPr>
          <w:b/>
          <w:i/>
          <w:sz w:val="22"/>
        </w:rPr>
      </w:pPr>
      <w:r w:rsidRPr="00FB53F0">
        <w:rPr>
          <w:b/>
          <w:i/>
          <w:sz w:val="22"/>
        </w:rPr>
        <w:t xml:space="preserve">If you are selected as the recipient of the Trades Scholarship, you will be notified </w:t>
      </w:r>
      <w:r w:rsidR="007B7830" w:rsidRPr="00FB53F0">
        <w:rPr>
          <w:b/>
          <w:i/>
          <w:sz w:val="22"/>
        </w:rPr>
        <w:t>by phone and email.</w:t>
      </w:r>
      <w:r w:rsidR="00472974" w:rsidRPr="00FB53F0">
        <w:rPr>
          <w:b/>
          <w:i/>
          <w:sz w:val="22"/>
        </w:rPr>
        <w:t xml:space="preserve"> Please be sure to write your contact information clearly.</w:t>
      </w:r>
    </w:p>
    <w:sectPr w:rsidR="00BA16F3" w:rsidRPr="00FB53F0" w:rsidSect="00C84885">
      <w:footerReference w:type="default" r:id="rId11"/>
      <w:headerReference w:type="first" r:id="rId12"/>
      <w:footerReference w:type="first" r:id="rId13"/>
      <w:pgSz w:w="12240" w:h="15840"/>
      <w:pgMar w:top="642" w:right="1440" w:bottom="900" w:left="1440" w:header="720" w:footer="43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338C9" w14:textId="77777777" w:rsidR="00F90FDD" w:rsidRDefault="00F90FDD" w:rsidP="00C9238F">
      <w:pPr>
        <w:spacing w:after="0" w:line="240" w:lineRule="auto"/>
      </w:pPr>
      <w:r>
        <w:separator/>
      </w:r>
    </w:p>
  </w:endnote>
  <w:endnote w:type="continuationSeparator" w:id="0">
    <w:p w14:paraId="24A9A6D8" w14:textId="77777777" w:rsidR="00F90FDD" w:rsidRDefault="00F90FDD" w:rsidP="00C9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003212" w:rsidRPr="00003212" w14:paraId="3E966F6B" w14:textId="77777777" w:rsidTr="00C4167A">
      <w:tc>
        <w:tcPr>
          <w:tcW w:w="4675" w:type="dxa"/>
          <w:vAlign w:val="center"/>
        </w:tcPr>
        <w:p w14:paraId="4BDC60D0" w14:textId="59E95F4F" w:rsidR="005A0BED" w:rsidRPr="005A0BED" w:rsidRDefault="005A0BED" w:rsidP="005A0BED">
          <w:pPr>
            <w:pStyle w:val="NoSpacing"/>
            <w:rPr>
              <w:b/>
            </w:rPr>
          </w:pPr>
          <w:r w:rsidRPr="005A0BED">
            <w:rPr>
              <w:b/>
            </w:rPr>
            <w:t xml:space="preserve">Return application </w:t>
          </w:r>
          <w:r w:rsidR="00947D84">
            <w:rPr>
              <w:b/>
            </w:rPr>
            <w:t xml:space="preserve">and direct questions </w:t>
          </w:r>
          <w:r w:rsidRPr="005A0BED">
            <w:rPr>
              <w:b/>
            </w:rPr>
            <w:t>to:</w:t>
          </w:r>
        </w:p>
        <w:p w14:paraId="68A82FF4" w14:textId="07A19803" w:rsidR="00003212" w:rsidRPr="005A0BED" w:rsidRDefault="005A0BED" w:rsidP="005A0BED">
          <w:pPr>
            <w:pStyle w:val="NoSpacing"/>
          </w:pPr>
          <w:r>
            <w:t>tradescholar@generations.com</w:t>
          </w:r>
        </w:p>
      </w:tc>
      <w:tc>
        <w:tcPr>
          <w:tcW w:w="4675" w:type="dxa"/>
          <w:vAlign w:val="center"/>
        </w:tcPr>
        <w:p w14:paraId="17449F0D" w14:textId="7834A372" w:rsidR="00003212" w:rsidRPr="00003212" w:rsidRDefault="006A27E0" w:rsidP="006A27E0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noProof/>
              <w:sz w:val="18"/>
              <w:szCs w:val="24"/>
            </w:rPr>
            <w:drawing>
              <wp:inline distT="0" distB="0" distL="0" distR="0" wp14:anchorId="7AC3AFFB" wp14:editId="2FACE56D">
                <wp:extent cx="748665" cy="356870"/>
                <wp:effectExtent l="0" t="0" r="0" b="0"/>
                <wp:docPr id="7" name="Picture 7" descr="/Volumes/654448 RM/BridgeWorks_Files/BridgeWorks/Logos/BridgeWorks Logos/PNG/BWLogo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/Volumes/654448 RM/BridgeWorks_Files/BridgeWorks/Logos/BridgeWorks Logos/PNG/BWLogo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3D3077" w14:textId="77777777" w:rsidR="00576892" w:rsidRPr="00003212" w:rsidRDefault="00576892" w:rsidP="00003212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03B68" w14:textId="77777777" w:rsidR="00597F60" w:rsidRDefault="00597F60" w:rsidP="00597F60">
    <w:pPr>
      <w:pStyle w:val="Footer"/>
      <w:tabs>
        <w:tab w:val="clear" w:pos="4680"/>
        <w:tab w:val="clear" w:pos="9810"/>
        <w:tab w:val="left" w:pos="2820"/>
      </w:tabs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597F60" w:rsidRPr="00003212" w14:paraId="6760D9C1" w14:textId="77777777" w:rsidTr="004E6EBB">
      <w:tc>
        <w:tcPr>
          <w:tcW w:w="4675" w:type="dxa"/>
          <w:vAlign w:val="center"/>
        </w:tcPr>
        <w:p w14:paraId="5763FB18" w14:textId="0EA48E07" w:rsidR="00597F60" w:rsidRPr="005A0BED" w:rsidRDefault="00597F60" w:rsidP="00597F60">
          <w:pPr>
            <w:pStyle w:val="NoSpacing"/>
            <w:rPr>
              <w:b/>
            </w:rPr>
          </w:pPr>
          <w:r w:rsidRPr="005A0BED">
            <w:rPr>
              <w:b/>
            </w:rPr>
            <w:t xml:space="preserve">Return application </w:t>
          </w:r>
          <w:r w:rsidR="00947D84">
            <w:rPr>
              <w:b/>
            </w:rPr>
            <w:t xml:space="preserve">and direct questions </w:t>
          </w:r>
          <w:r w:rsidRPr="005A0BED">
            <w:rPr>
              <w:b/>
            </w:rPr>
            <w:t>to:</w:t>
          </w:r>
        </w:p>
        <w:p w14:paraId="31A49A4A" w14:textId="27450BC1" w:rsidR="00597F60" w:rsidRPr="005A0BED" w:rsidRDefault="00597F60" w:rsidP="00597F60">
          <w:pPr>
            <w:pStyle w:val="NoSpacing"/>
          </w:pPr>
          <w:r>
            <w:t>tradescholar@generations.com</w:t>
          </w:r>
        </w:p>
      </w:tc>
      <w:tc>
        <w:tcPr>
          <w:tcW w:w="4675" w:type="dxa"/>
          <w:vAlign w:val="center"/>
        </w:tcPr>
        <w:p w14:paraId="12BFE92B" w14:textId="3A23057C" w:rsidR="00597F60" w:rsidRPr="00003212" w:rsidRDefault="006A27E0" w:rsidP="00597F60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noProof/>
              <w:sz w:val="18"/>
              <w:szCs w:val="24"/>
            </w:rPr>
            <w:drawing>
              <wp:inline distT="0" distB="0" distL="0" distR="0" wp14:anchorId="7C58E8E0" wp14:editId="6508CFF8">
                <wp:extent cx="748665" cy="356870"/>
                <wp:effectExtent l="0" t="0" r="0" b="0"/>
                <wp:docPr id="6" name="Picture 6" descr="/Volumes/654448 RM/BridgeWorks_Files/BridgeWorks/Logos/BridgeWorks Logos/PNG/BWLogo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Volumes/654448 RM/BridgeWorks_Files/BridgeWorks/Logos/BridgeWorks Logos/PNG/BWLogo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C51DED" w14:textId="36A4C542" w:rsidR="00597F60" w:rsidRDefault="00597F60" w:rsidP="00597F60">
    <w:pPr>
      <w:pStyle w:val="Footer"/>
      <w:tabs>
        <w:tab w:val="clear" w:pos="4680"/>
        <w:tab w:val="clear" w:pos="9810"/>
        <w:tab w:val="left" w:pos="28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4E78A" w14:textId="77777777" w:rsidR="00F90FDD" w:rsidRDefault="00F90FDD" w:rsidP="00C9238F">
      <w:pPr>
        <w:spacing w:after="0" w:line="240" w:lineRule="auto"/>
      </w:pPr>
      <w:r>
        <w:separator/>
      </w:r>
    </w:p>
  </w:footnote>
  <w:footnote w:type="continuationSeparator" w:id="0">
    <w:p w14:paraId="586DD3AF" w14:textId="77777777" w:rsidR="00F90FDD" w:rsidRDefault="00F90FDD" w:rsidP="00C9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shd w:val="clear" w:color="auto" w:fill="731F1C" w:themeFill="accent5"/>
      <w:tblLook w:val="04A0" w:firstRow="1" w:lastRow="0" w:firstColumn="1" w:lastColumn="0" w:noHBand="0" w:noVBand="1"/>
    </w:tblPr>
    <w:tblGrid>
      <w:gridCol w:w="1350"/>
      <w:gridCol w:w="8000"/>
    </w:tblGrid>
    <w:tr w:rsidR="00597F60" w:rsidRPr="00576892" w14:paraId="4B460120" w14:textId="77777777" w:rsidTr="004E6EBB">
      <w:trPr>
        <w:trHeight w:val="990"/>
      </w:trPr>
      <w:tc>
        <w:tcPr>
          <w:tcW w:w="1350" w:type="dxa"/>
          <w:shd w:val="clear" w:color="auto" w:fill="731F1C" w:themeFill="accent5"/>
          <w:vAlign w:val="center"/>
        </w:tcPr>
        <w:p w14:paraId="31580F86" w14:textId="77777777" w:rsidR="00597F60" w:rsidRPr="00576892" w:rsidRDefault="00597F60" w:rsidP="00597F60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 w:rsidRPr="00576892"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drawing>
              <wp:inline distT="0" distB="0" distL="0" distR="0" wp14:anchorId="57A612CC" wp14:editId="192C04B6">
                <wp:extent cx="640080" cy="640080"/>
                <wp:effectExtent l="0" t="0" r="0" b="0"/>
                <wp:docPr id="3" name="Graphic 3" descr="Too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ployeeBadg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shd w:val="clear" w:color="auto" w:fill="731F1C" w:themeFill="accent5"/>
          <w:vAlign w:val="center"/>
        </w:tcPr>
        <w:p w14:paraId="1A585F20" w14:textId="77777777" w:rsidR="00597F60" w:rsidRPr="00576892" w:rsidRDefault="00597F60" w:rsidP="00597F60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t>Trades Scholarship Application</w:t>
          </w:r>
        </w:p>
      </w:tc>
    </w:tr>
  </w:tbl>
  <w:p w14:paraId="78BD1EEF" w14:textId="77777777" w:rsidR="00597F60" w:rsidRPr="00597F60" w:rsidRDefault="00597F6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removePersonalInformation/>
  <w:removeDateAndTime/>
  <w:displayBackgroundShap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73"/>
    <w:rsid w:val="00003212"/>
    <w:rsid w:val="00052382"/>
    <w:rsid w:val="00064B96"/>
    <w:rsid w:val="0006568A"/>
    <w:rsid w:val="00065A07"/>
    <w:rsid w:val="00073256"/>
    <w:rsid w:val="00076F0F"/>
    <w:rsid w:val="00084253"/>
    <w:rsid w:val="000A7903"/>
    <w:rsid w:val="000D1F49"/>
    <w:rsid w:val="000D367E"/>
    <w:rsid w:val="001151FB"/>
    <w:rsid w:val="00116CB2"/>
    <w:rsid w:val="001727CA"/>
    <w:rsid w:val="00194840"/>
    <w:rsid w:val="001A69FF"/>
    <w:rsid w:val="001B351D"/>
    <w:rsid w:val="001B6DAF"/>
    <w:rsid w:val="002041ED"/>
    <w:rsid w:val="00251F4D"/>
    <w:rsid w:val="002661BD"/>
    <w:rsid w:val="00277E9F"/>
    <w:rsid w:val="00283109"/>
    <w:rsid w:val="00286693"/>
    <w:rsid w:val="002A1838"/>
    <w:rsid w:val="002B49E1"/>
    <w:rsid w:val="002C5237"/>
    <w:rsid w:val="002C56E6"/>
    <w:rsid w:val="002D3238"/>
    <w:rsid w:val="002D51FE"/>
    <w:rsid w:val="002D7C9D"/>
    <w:rsid w:val="002E7BA2"/>
    <w:rsid w:val="002F5A30"/>
    <w:rsid w:val="00361E11"/>
    <w:rsid w:val="00384AC1"/>
    <w:rsid w:val="003F0847"/>
    <w:rsid w:val="0040090B"/>
    <w:rsid w:val="00456273"/>
    <w:rsid w:val="004619A9"/>
    <w:rsid w:val="0046302A"/>
    <w:rsid w:val="00472974"/>
    <w:rsid w:val="00487D2D"/>
    <w:rsid w:val="004B3F95"/>
    <w:rsid w:val="004B40BF"/>
    <w:rsid w:val="004D5D62"/>
    <w:rsid w:val="004E2727"/>
    <w:rsid w:val="004E5717"/>
    <w:rsid w:val="005112D0"/>
    <w:rsid w:val="005564C5"/>
    <w:rsid w:val="00560F2E"/>
    <w:rsid w:val="005752C2"/>
    <w:rsid w:val="00576892"/>
    <w:rsid w:val="00577E06"/>
    <w:rsid w:val="00590295"/>
    <w:rsid w:val="00597F60"/>
    <w:rsid w:val="005A0BED"/>
    <w:rsid w:val="005A3BF7"/>
    <w:rsid w:val="005A7247"/>
    <w:rsid w:val="005D0D0E"/>
    <w:rsid w:val="005D3DCC"/>
    <w:rsid w:val="005F2035"/>
    <w:rsid w:val="005F3E2A"/>
    <w:rsid w:val="005F7990"/>
    <w:rsid w:val="00630E89"/>
    <w:rsid w:val="0063739C"/>
    <w:rsid w:val="00695F1D"/>
    <w:rsid w:val="006A27E0"/>
    <w:rsid w:val="007476CE"/>
    <w:rsid w:val="007504A4"/>
    <w:rsid w:val="00751D87"/>
    <w:rsid w:val="00770F25"/>
    <w:rsid w:val="00792456"/>
    <w:rsid w:val="007A35A8"/>
    <w:rsid w:val="007B01F1"/>
    <w:rsid w:val="007B0A85"/>
    <w:rsid w:val="007B7830"/>
    <w:rsid w:val="007C6A52"/>
    <w:rsid w:val="007D6F90"/>
    <w:rsid w:val="007E7107"/>
    <w:rsid w:val="0082043E"/>
    <w:rsid w:val="00826343"/>
    <w:rsid w:val="00834D3C"/>
    <w:rsid w:val="008509CE"/>
    <w:rsid w:val="00865292"/>
    <w:rsid w:val="00875574"/>
    <w:rsid w:val="00897670"/>
    <w:rsid w:val="008A47EF"/>
    <w:rsid w:val="008B0E32"/>
    <w:rsid w:val="008B343E"/>
    <w:rsid w:val="008D0ABC"/>
    <w:rsid w:val="008E203A"/>
    <w:rsid w:val="0091229C"/>
    <w:rsid w:val="00920221"/>
    <w:rsid w:val="00936046"/>
    <w:rsid w:val="00940E73"/>
    <w:rsid w:val="00947D84"/>
    <w:rsid w:val="009655C1"/>
    <w:rsid w:val="0098597D"/>
    <w:rsid w:val="00987C78"/>
    <w:rsid w:val="009A3626"/>
    <w:rsid w:val="009D75D0"/>
    <w:rsid w:val="009F21C8"/>
    <w:rsid w:val="009F619A"/>
    <w:rsid w:val="009F6DDE"/>
    <w:rsid w:val="00A1613A"/>
    <w:rsid w:val="00A370A8"/>
    <w:rsid w:val="00A417B9"/>
    <w:rsid w:val="00A53422"/>
    <w:rsid w:val="00A71775"/>
    <w:rsid w:val="00A74D77"/>
    <w:rsid w:val="00A765FB"/>
    <w:rsid w:val="00A80DC6"/>
    <w:rsid w:val="00AF6BFE"/>
    <w:rsid w:val="00B610F4"/>
    <w:rsid w:val="00B721D5"/>
    <w:rsid w:val="00BA16F3"/>
    <w:rsid w:val="00BB2BF5"/>
    <w:rsid w:val="00BD4753"/>
    <w:rsid w:val="00BD5CB1"/>
    <w:rsid w:val="00BE62EE"/>
    <w:rsid w:val="00C003BA"/>
    <w:rsid w:val="00C00904"/>
    <w:rsid w:val="00C0130A"/>
    <w:rsid w:val="00C17B97"/>
    <w:rsid w:val="00C26236"/>
    <w:rsid w:val="00C46878"/>
    <w:rsid w:val="00C57044"/>
    <w:rsid w:val="00C84885"/>
    <w:rsid w:val="00C9238F"/>
    <w:rsid w:val="00C96307"/>
    <w:rsid w:val="00CB4A51"/>
    <w:rsid w:val="00CD4532"/>
    <w:rsid w:val="00CD47B0"/>
    <w:rsid w:val="00CE6104"/>
    <w:rsid w:val="00CE7918"/>
    <w:rsid w:val="00D16163"/>
    <w:rsid w:val="00D56CB6"/>
    <w:rsid w:val="00D73862"/>
    <w:rsid w:val="00D86324"/>
    <w:rsid w:val="00DB3FAD"/>
    <w:rsid w:val="00DC6508"/>
    <w:rsid w:val="00E149EA"/>
    <w:rsid w:val="00E61C09"/>
    <w:rsid w:val="00E65DEE"/>
    <w:rsid w:val="00EB3B58"/>
    <w:rsid w:val="00EB4D2A"/>
    <w:rsid w:val="00EC7359"/>
    <w:rsid w:val="00EE3054"/>
    <w:rsid w:val="00F00606"/>
    <w:rsid w:val="00F01256"/>
    <w:rsid w:val="00F77D8B"/>
    <w:rsid w:val="00F90FDD"/>
    <w:rsid w:val="00FB0302"/>
    <w:rsid w:val="00FB53F0"/>
    <w:rsid w:val="00FC3174"/>
    <w:rsid w:val="00FC7475"/>
    <w:rsid w:val="00FD4859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AC5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03212"/>
  </w:style>
  <w:style w:type="paragraph" w:styleId="Heading1">
    <w:name w:val="heading 1"/>
    <w:basedOn w:val="Normal"/>
    <w:link w:val="Heading1Char"/>
    <w:uiPriority w:val="1"/>
    <w:semiHidden/>
    <w:qFormat/>
    <w:rsid w:val="00CD4532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6892"/>
    <w:rPr>
      <w:b/>
      <w:color w:val="4BACC6"/>
      <w:sz w:val="52"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76892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576892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892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AF6BFE"/>
    <w:pPr>
      <w:tabs>
        <w:tab w:val="center" w:pos="4680"/>
        <w:tab w:val="right" w:pos="9360"/>
      </w:tabs>
      <w:spacing w:after="0"/>
    </w:pPr>
    <w:rPr>
      <w:rFonts w:asciiTheme="majorHAnsi" w:eastAsia="Calibri" w:hAnsiTheme="majorHAnsi" w:cs="Times New Roman"/>
      <w:b/>
      <w:noProof/>
      <w:color w:val="FFFFFF" w:themeColor="background1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6BFE"/>
    <w:rPr>
      <w:rFonts w:asciiTheme="majorHAnsi" w:eastAsia="Calibri" w:hAnsiTheme="majorHAnsi" w:cs="Times New Roman"/>
      <w:b/>
      <w:noProof/>
      <w:color w:val="FFFFFF" w:themeColor="background1"/>
      <w:sz w:val="44"/>
      <w:szCs w:val="24"/>
    </w:rPr>
  </w:style>
  <w:style w:type="paragraph" w:styleId="Footer">
    <w:name w:val="footer"/>
    <w:basedOn w:val="Normal"/>
    <w:link w:val="FooterChar"/>
    <w:uiPriority w:val="99"/>
    <w:rsid w:val="00C26236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236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uiPriority w:val="1"/>
    <w:qFormat/>
    <w:rsid w:val="00AF6BFE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6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92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576892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92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92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6892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C9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68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2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7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53422"/>
    <w:pPr>
      <w:spacing w:after="0" w:line="240" w:lineRule="auto"/>
    </w:pPr>
  </w:style>
  <w:style w:type="paragraph" w:styleId="ListParagraph">
    <w:name w:val="List Paragraph"/>
    <w:basedOn w:val="Normal"/>
    <w:uiPriority w:val="34"/>
    <w:semiHidden/>
    <w:qFormat/>
    <w:rsid w:val="002A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vpeterson/Library/Containers/com.microsoft.Word/Data/Library/Application%20Support/Microsoft/Office/16.0/DTS/Search/%7bFCCFDDAC-0857-EF42-A330-0D25F5261844%7dtf222482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4008C7F871864A8F77BF984823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5A52-E67A-FF42-9AA2-BF1E74CC0F65}"/>
      </w:docPartPr>
      <w:docPartBody>
        <w:p w:rsidR="00CD33C3" w:rsidRDefault="002B6822">
          <w:pPr>
            <w:pStyle w:val="984008C7F871864A8F77BF984823B43B"/>
          </w:pPr>
          <w:r w:rsidRPr="00576892">
            <w:t>First Name</w:t>
          </w:r>
        </w:p>
      </w:docPartBody>
    </w:docPart>
    <w:docPart>
      <w:docPartPr>
        <w:name w:val="3B2789AEE5A85E498012C2206F6A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CFB6-E6E8-5A49-85B4-469036A16EC2}"/>
      </w:docPartPr>
      <w:docPartBody>
        <w:p w:rsidR="00CD33C3" w:rsidRDefault="002B6822">
          <w:pPr>
            <w:pStyle w:val="3B2789AEE5A85E498012C2206F6AEDAF"/>
          </w:pPr>
          <w:r w:rsidRPr="00576892">
            <w:t>Last Name</w:t>
          </w:r>
        </w:p>
      </w:docPartBody>
    </w:docPart>
    <w:docPart>
      <w:docPartPr>
        <w:name w:val="9F923840C7D7DE49B333616D2509F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5B97-D4D1-3548-9636-8185B396D248}"/>
      </w:docPartPr>
      <w:docPartBody>
        <w:p w:rsidR="00CD33C3" w:rsidRDefault="002B6822">
          <w:pPr>
            <w:pStyle w:val="9F923840C7D7DE49B333616D2509FB93"/>
          </w:pPr>
          <w:r w:rsidRPr="00576892">
            <w:t>Address</w:t>
          </w:r>
        </w:p>
      </w:docPartBody>
    </w:docPart>
    <w:docPart>
      <w:docPartPr>
        <w:name w:val="4020CA2300DDD747BC1797A35B4E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BD7D-6416-304C-B88A-CC11425FB598}"/>
      </w:docPartPr>
      <w:docPartBody>
        <w:p w:rsidR="00CD33C3" w:rsidRDefault="002B6822">
          <w:pPr>
            <w:pStyle w:val="4020CA2300DDD747BC1797A35B4E7B40"/>
          </w:pPr>
          <w:r w:rsidRPr="00576892">
            <w:t>City/State/Zip</w:t>
          </w:r>
        </w:p>
      </w:docPartBody>
    </w:docPart>
    <w:docPart>
      <w:docPartPr>
        <w:name w:val="56B4C31131015E4AA35132031796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BC55-EB60-C24D-BF48-8F750246F081}"/>
      </w:docPartPr>
      <w:docPartBody>
        <w:p w:rsidR="00CD33C3" w:rsidRDefault="002B6822">
          <w:pPr>
            <w:pStyle w:val="56B4C31131015E4AA35132031796391D"/>
          </w:pPr>
          <w:r w:rsidRPr="00576892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22"/>
    <w:rsid w:val="001A41EF"/>
    <w:rsid w:val="001E2218"/>
    <w:rsid w:val="002B6822"/>
    <w:rsid w:val="002D7BFC"/>
    <w:rsid w:val="00721035"/>
    <w:rsid w:val="00A2155B"/>
    <w:rsid w:val="00AD7BC5"/>
    <w:rsid w:val="00C31F3F"/>
    <w:rsid w:val="00CD33C3"/>
    <w:rsid w:val="00E530E8"/>
    <w:rsid w:val="00EA7611"/>
    <w:rsid w:val="00F60350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008C7F871864A8F77BF984823B43B">
    <w:name w:val="984008C7F871864A8F77BF984823B43B"/>
  </w:style>
  <w:style w:type="paragraph" w:customStyle="1" w:styleId="3B2789AEE5A85E498012C2206F6AEDAF">
    <w:name w:val="3B2789AEE5A85E498012C2206F6AEDAF"/>
  </w:style>
  <w:style w:type="paragraph" w:customStyle="1" w:styleId="9F923840C7D7DE49B333616D2509FB93">
    <w:name w:val="9F923840C7D7DE49B333616D2509FB93"/>
  </w:style>
  <w:style w:type="paragraph" w:customStyle="1" w:styleId="4020CA2300DDD747BC1797A35B4E7B40">
    <w:name w:val="4020CA2300DDD747BC1797A35B4E7B40"/>
  </w:style>
  <w:style w:type="paragraph" w:customStyle="1" w:styleId="FF738F54ABC1EC428DDDFF924B65724D">
    <w:name w:val="FF738F54ABC1EC428DDDFF924B65724D"/>
  </w:style>
  <w:style w:type="paragraph" w:customStyle="1" w:styleId="329D03DA4CD96945B31901F532C558B7">
    <w:name w:val="329D03DA4CD96945B31901F532C558B7"/>
  </w:style>
  <w:style w:type="paragraph" w:customStyle="1" w:styleId="56B4C31131015E4AA35132031796391D">
    <w:name w:val="56B4C31131015E4AA35132031796391D"/>
  </w:style>
  <w:style w:type="paragraph" w:customStyle="1" w:styleId="95DABC9BE80A2740B7C26EFEC1065CE0">
    <w:name w:val="95DABC9BE80A2740B7C26EFEC1065CE0"/>
  </w:style>
  <w:style w:type="paragraph" w:customStyle="1" w:styleId="99123D7F202C9347A6B4A380E265B0B0">
    <w:name w:val="99123D7F202C9347A6B4A380E265B0B0"/>
  </w:style>
  <w:style w:type="paragraph" w:customStyle="1" w:styleId="12C213C185630D4C8EE654C36D5B6194">
    <w:name w:val="12C213C185630D4C8EE654C36D5B6194"/>
  </w:style>
  <w:style w:type="paragraph" w:customStyle="1" w:styleId="4838D56FF6C02749B0517C681DBD0E15">
    <w:name w:val="4838D56FF6C02749B0517C681DBD0E1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BA75204B2446408BC1C4939D70DD1F">
    <w:name w:val="51BA75204B2446408BC1C4939D70DD1F"/>
  </w:style>
  <w:style w:type="paragraph" w:customStyle="1" w:styleId="88270288681AB748B10FFCA90A061B14">
    <w:name w:val="88270288681AB748B10FFCA90A061B14"/>
  </w:style>
  <w:style w:type="paragraph" w:customStyle="1" w:styleId="A8879247F6515A449A273678BC939B83">
    <w:name w:val="A8879247F6515A449A273678BC939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8D1831-A407-4E77-8F37-E1887455A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7970E-D3DF-4A72-9BA1-E69ECEDDF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214DE-AE57-4591-A9C2-7CB5C24B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5DBBA1A-A5FA-7F49-93AF-B98D201A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{FCCFDDAC-0857-EF42-A330-0D25F5261844}tf22248206.dotx</Template>
  <TotalTime>0</TotalTime>
  <Pages>2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2019-04-22T20:10:00Z</dcterms:created>
  <dcterms:modified xsi:type="dcterms:W3CDTF">2019-08-06T19:27:00Z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